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ED" w:rsidRDefault="00843A17" w:rsidP="00C153ED">
      <w:pPr>
        <w:ind w:right="1080"/>
      </w:pPr>
      <w:r>
        <w:rPr>
          <w:noProof/>
          <w:lang w:val="da-DK" w:eastAsia="da-D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-245745</wp:posOffset>
            </wp:positionH>
            <wp:positionV relativeFrom="page">
              <wp:posOffset>2540</wp:posOffset>
            </wp:positionV>
            <wp:extent cx="8037195" cy="10172700"/>
            <wp:effectExtent l="0" t="0" r="1905" b="0"/>
            <wp:wrapNone/>
            <wp:docPr id="26" name="Bild 26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843A17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86360</wp:posOffset>
                </wp:positionV>
                <wp:extent cx="5784215" cy="457200"/>
                <wp:effectExtent l="3175" t="254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6E4A69" w:rsidRDefault="00E807E0" w:rsidP="00843A17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Stylist</w:t>
                            </w:r>
                            <w:r w:rsidR="006E4A69"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 w:rsidR="00F96AA6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6.8pt;width:455.4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1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" filled="f" stroked="f">
                <v:textbox>
                  <w:txbxContent>
                    <w:p w:rsidR="00C153ED" w:rsidRPr="006E4A69" w:rsidRDefault="00E807E0" w:rsidP="00843A17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Stylist</w:t>
                      </w:r>
                      <w:r w:rsidR="006E4A69"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 w:rsidR="00F96AA6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9100</w:t>
                      </w:r>
                    </w:p>
                  </w:txbxContent>
                </v:textbox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843A17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D45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pf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/zWTbLUlCNDr6E5EOisc5/4rpFwSiwBM4RmJx3zgciJB9CQh2lt0LK&#10;qLZUqCvwcjaZxQSnpWDBGcKcPR5KadGZwL48xV/sCjyPYQG5Iq7p49zVVdr3q2T1SbFYpuGEbW62&#10;J0L2NtCSKlSCJoHozepX5ccyXW4Wm8V0NJ3MN6NpWlWjj9tyOppvsw+z6qkqyyr7GUhn07wRjHEV&#10;eA9rm03/bi1uD6hfuPvi3geUvEWPkwSyw38kHVUOwvYrctDsureD+rCpMfj2qsJTeLyD/fj217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6ig6Xy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C153ED" w:rsidRDefault="00C153ED" w:rsidP="00C153ED"/>
    <w:p w:rsidR="00C153ED" w:rsidRDefault="00843A17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109855</wp:posOffset>
                </wp:positionV>
                <wp:extent cx="2395855" cy="228600"/>
                <wp:effectExtent l="3810" t="0" r="635" b="254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855A40" w:rsidRDefault="00843A17" w:rsidP="00AA37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</w:t>
                            </w:r>
                            <w:r w:rsidR="00AA371C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ILBEHØ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AA371C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9.05pt;margin-top:8.65pt;width:188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mg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" filled="f" stroked="f">
                <v:textbox>
                  <w:txbxContent>
                    <w:p w:rsidR="00C153ED" w:rsidRPr="00855A40" w:rsidRDefault="00843A17" w:rsidP="00AA371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</w:t>
                      </w:r>
                      <w:r w:rsidR="00AA371C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ILBEHØ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AA371C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128905</wp:posOffset>
            </wp:positionV>
            <wp:extent cx="4182745" cy="2774315"/>
            <wp:effectExtent l="0" t="0" r="8255" b="6985"/>
            <wp:wrapNone/>
            <wp:docPr id="33" name="Bild 33" descr="SINGER_Stylist9100_ext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NGER_Stylist9100_ext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r="5864" b="1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25400</wp:posOffset>
                </wp:positionV>
                <wp:extent cx="2514600" cy="3261360"/>
                <wp:effectExtent l="8890" t="8255" r="635" b="698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6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A8691" id="AutoShape 28" o:spid="_x0000_s1026" style="position:absolute;margin-left:56.2pt;margin-top:2pt;width:198pt;height:25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" fillcolor="silver" stroked="f">
                <v:fill opacity="16448f"/>
              </v:roundrect>
            </w:pict>
          </mc:Fallback>
        </mc:AlternateContent>
      </w:r>
    </w:p>
    <w:p w:rsidR="00C153ED" w:rsidRDefault="00843A17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158750</wp:posOffset>
                </wp:positionV>
                <wp:extent cx="1943100" cy="2743200"/>
                <wp:effectExtent l="0" t="2540" r="635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A4F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Universalfo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Lynlåsfod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</w:t>
                            </w:r>
                            <w:r w:rsidR="00843A17"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ulsfod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Overkastningsfod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Trykfod til usynlig oplægning</w:t>
                            </w:r>
                          </w:p>
                          <w:p w:rsid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Sat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infod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Sømfolder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Rynkefod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Stopp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-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brodérfod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B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ørste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/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opsprætter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Trådrullekapsler </w:t>
                            </w:r>
                            <w:r w:rsidR="00843A17"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lille og stor)</w:t>
                            </w:r>
                          </w:p>
                          <w:p w:rsidR="00843A17" w:rsidRPr="00AA371C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Kant/quiltelineal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Spol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er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(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3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)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Skru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etrækker 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(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lille og stor</w:t>
                            </w: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)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Nål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Filt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skiver til trådrulleholder</w:t>
                            </w:r>
                          </w:p>
                          <w:p w:rsidR="00843A17" w:rsidRPr="00AA371C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kstra trådrulleholder</w:t>
                            </w:r>
                          </w:p>
                          <w:p w:rsidR="00843A17" w:rsidRDefault="00843A17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</w:rPr>
                              <w:t>F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</w:rPr>
                              <w:t>orlængerbord</w:t>
                            </w:r>
                          </w:p>
                          <w:p w:rsidR="00843A17" w:rsidRPr="00055A4F" w:rsidRDefault="00AA371C" w:rsidP="00C153ED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  <w:szCs w:val="18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4.7pt;margin-top:12.5pt;width:153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kQ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" filled="f" stroked="f">
                <v:textbox>
                  <w:txbxContent>
                    <w:p w:rsidR="00055A4F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Universalfo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Lynlåsfod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Knap</w:t>
                      </w:r>
                      <w:r w:rsidR="00843A17"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h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ulsfod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Overkastningsfod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Trykfod til usynlig oplægning</w:t>
                      </w:r>
                    </w:p>
                    <w:p w:rsid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Sat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infod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Sømfolder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Rynkefod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Stopp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-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brodérfod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B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ørste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/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opsprætter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Trådrullekapsler </w:t>
                      </w:r>
                      <w:r w:rsidR="00843A17"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lille og stor)</w:t>
                      </w:r>
                    </w:p>
                    <w:p w:rsidR="00843A17" w:rsidRPr="00AA371C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Kant/quiltelineal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Spol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er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(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3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)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Skru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etrækker 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(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lille og stor</w:t>
                      </w: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)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Nål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Filt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skiver til trådrulleholder</w:t>
                      </w:r>
                    </w:p>
                    <w:p w:rsidR="00843A17" w:rsidRPr="00AA371C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  <w:lang w:val="da-DK"/>
                        </w:rPr>
                        <w:t>kstra trådrulleholder</w:t>
                      </w:r>
                    </w:p>
                    <w:p w:rsidR="00843A17" w:rsidRDefault="00843A17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</w:rPr>
                        <w:t>F</w:t>
                      </w:r>
                      <w:r w:rsidR="00AA371C">
                        <w:rPr>
                          <w:rFonts w:ascii="Arial" w:hAnsi="Arial"/>
                          <w:color w:val="808080"/>
                          <w:sz w:val="18"/>
                          <w:szCs w:val="18"/>
                        </w:rPr>
                        <w:t>orlængerbord</w:t>
                      </w:r>
                    </w:p>
                    <w:p w:rsidR="00843A17" w:rsidRPr="00055A4F" w:rsidRDefault="00AA371C" w:rsidP="00C153ED">
                      <w:pPr>
                        <w:rPr>
                          <w:rFonts w:ascii="Arial" w:hAnsi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  <w:szCs w:val="18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>
      <w:pPr>
        <w:sectPr w:rsidR="00C153ED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153ED" w:rsidRDefault="00843A17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5610225</wp:posOffset>
                </wp:positionV>
                <wp:extent cx="914400" cy="457200"/>
                <wp:effectExtent l="0" t="381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634195" w:rsidP="00C153ED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04/12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24.25pt;margin-top:441.75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WNtA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" filled="f" stroked="f">
                <v:textbox>
                  <w:txbxContent>
                    <w:p w:rsidR="00C153ED" w:rsidRPr="00A86F3A" w:rsidRDefault="00634195" w:rsidP="00C153ED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04/12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-1430655</wp:posOffset>
                </wp:positionV>
                <wp:extent cx="2628900" cy="3236595"/>
                <wp:effectExtent l="5080" t="1905" r="4445" b="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3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79246" id="AutoShape 37" o:spid="_x0000_s1026" style="position:absolute;margin-left:41.65pt;margin-top:-112.65pt;width:207pt;height:254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" fillcolor="#d8d8d8" stroked="f"/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2383790</wp:posOffset>
                </wp:positionV>
                <wp:extent cx="2628900" cy="342900"/>
                <wp:effectExtent l="0" t="0" r="635" b="3175"/>
                <wp:wrapSquare wrapText="bothSides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195" w:rsidRPr="004D5DD2" w:rsidRDefault="00320D0F" w:rsidP="0063419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AA371C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68.2pt;margin-top:187.7pt;width:20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Sc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" filled="f" stroked="f">
                <v:textbox>
                  <w:txbxContent>
                    <w:p w:rsidR="00634195" w:rsidRPr="004D5DD2" w:rsidRDefault="00320D0F" w:rsidP="00634195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AA371C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2726690</wp:posOffset>
                </wp:positionV>
                <wp:extent cx="3809365" cy="2141855"/>
                <wp:effectExtent l="635" t="0" r="0" b="4445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2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C" w:rsidRPr="00362B27" w:rsidRDefault="00AA371C" w:rsidP="007B0B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Vandretliggende undertrådsspole</w:t>
                            </w:r>
                          </w:p>
                          <w:p w:rsidR="007B0B6C" w:rsidRPr="00362B27" w:rsidRDefault="00843A17" w:rsidP="007B0B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st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inglængde og -bredde</w:t>
                            </w:r>
                          </w:p>
                          <w:p w:rsidR="00E6513E" w:rsidRPr="00362B27" w:rsidRDefault="00843A17" w:rsidP="007B0B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Robust metal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chassis</w:t>
                            </w:r>
                          </w:p>
                          <w:p w:rsidR="0042368C" w:rsidRPr="00362B27" w:rsidRDefault="0042368C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62B2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  <w:r w:rsidRPr="00362B2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A371C" w:rsidRDefault="00843A17" w:rsidP="00CC4C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F</w:t>
                            </w:r>
                            <w:r w:rsidR="00AA371C" w:rsidRP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orlængerbord medfølger</w:t>
                            </w:r>
                          </w:p>
                          <w:p w:rsidR="00843A17" w:rsidRPr="00AA371C" w:rsidRDefault="00843A17" w:rsidP="00AA371C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368C" w:rsidRPr="00362B27" w:rsidRDefault="0042368C" w:rsidP="007B0B6C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96.3pt;margin-top:214.7pt;width:299.95pt;height:16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jX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" filled="f" stroked="f">
                <v:textbox>
                  <w:txbxContent>
                    <w:p w:rsidR="007B0B6C" w:rsidRPr="00362B27" w:rsidRDefault="00AA371C" w:rsidP="007B0B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Vandretliggende undertrådsspole</w:t>
                      </w:r>
                    </w:p>
                    <w:p w:rsidR="007B0B6C" w:rsidRPr="00362B27" w:rsidRDefault="00843A17" w:rsidP="007B0B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st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inglængde og -bredde</w:t>
                      </w:r>
                    </w:p>
                    <w:p w:rsidR="00E6513E" w:rsidRPr="00362B27" w:rsidRDefault="00843A17" w:rsidP="007B0B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Robust metal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chassis</w:t>
                      </w:r>
                    </w:p>
                    <w:p w:rsidR="0042368C" w:rsidRPr="00362B27" w:rsidRDefault="0042368C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362B2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10 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  <w:r w:rsidRPr="00362B2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A371C" w:rsidRDefault="00843A17" w:rsidP="00CC4C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F</w:t>
                      </w:r>
                      <w:r w:rsidR="00AA371C" w:rsidRP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orlængerbord medfølger</w:t>
                      </w:r>
                    </w:p>
                    <w:p w:rsidR="00843A17" w:rsidRPr="00AA371C" w:rsidRDefault="00843A17" w:rsidP="00AA371C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2368C" w:rsidRPr="00362B27" w:rsidRDefault="0042368C" w:rsidP="007B0B6C">
                      <w:pPr>
                        <w:spacing w:line="360" w:lineRule="auto"/>
                        <w:ind w:left="360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2774315</wp:posOffset>
                </wp:positionV>
                <wp:extent cx="3396615" cy="2667635"/>
                <wp:effectExtent l="0" t="0" r="0" b="254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66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17" w:rsidRDefault="0042368C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62B2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220 </w:t>
                            </w:r>
                            <w:r w:rsidR="00843A1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AA37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42368C" w:rsidRPr="00362B27" w:rsidRDefault="00843A17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9 st</w:t>
                            </w:r>
                            <w:r w:rsidR="00AA37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1-</w:t>
                            </w:r>
                            <w:r w:rsidR="00AA37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kna</w:t>
                            </w:r>
                            <w:r w:rsidR="00AA371C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phuller</w:t>
                            </w:r>
                            <w:r w:rsidR="0042368C" w:rsidRPr="00362B2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2368C" w:rsidRPr="00362B27" w:rsidRDefault="00843A17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Kan sy bo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st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ver</w:t>
                            </w:r>
                          </w:p>
                          <w:p w:rsidR="0042368C" w:rsidRPr="00362B27" w:rsidRDefault="00843A17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Nål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åder</w:t>
                            </w:r>
                          </w:p>
                          <w:p w:rsidR="007B0B6C" w:rsidRPr="00362B27" w:rsidRDefault="00AA371C" w:rsidP="007B0B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Dobbeltnålfunkt</w:t>
                            </w:r>
                            <w:r w:rsidR="00843A1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ion</w:t>
                            </w:r>
                          </w:p>
                          <w:p w:rsidR="0042368C" w:rsidRPr="00362B27" w:rsidRDefault="00843A17" w:rsidP="007B0B6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Programmerbar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 nålestop op/ned</w:t>
                            </w:r>
                          </w:p>
                          <w:p w:rsidR="007B0B6C" w:rsidRPr="00362B27" w:rsidRDefault="00843A17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Hastighe</w:t>
                            </w:r>
                            <w:r w:rsidR="00AA371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skontrol</w:t>
                            </w:r>
                          </w:p>
                          <w:p w:rsidR="007B0B6C" w:rsidRPr="00362B27" w:rsidRDefault="007B0B6C" w:rsidP="004236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62B2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Start/</w:t>
                            </w:r>
                            <w:r w:rsidR="00843A1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Stop</w:t>
                            </w:r>
                            <w:r w:rsidRPr="00362B2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2368C" w:rsidRPr="00362B27" w:rsidRDefault="0042368C" w:rsidP="0042368C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1.65pt;margin-top:218.45pt;width:267.45pt;height:2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HV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" filled="f" stroked="f">
                <v:textbox>
                  <w:txbxContent>
                    <w:p w:rsidR="00843A17" w:rsidRDefault="0042368C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362B2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220 </w:t>
                      </w:r>
                      <w:r w:rsidR="00843A1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AA37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42368C" w:rsidRPr="00362B27" w:rsidRDefault="00843A17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9 st</w:t>
                      </w:r>
                      <w:r w:rsidR="00AA37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1-</w:t>
                      </w:r>
                      <w:r w:rsidR="00AA37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kna</w:t>
                      </w:r>
                      <w:r w:rsidR="00AA371C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phuller</w:t>
                      </w:r>
                      <w:r w:rsidR="0042368C" w:rsidRPr="00362B2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2368C" w:rsidRPr="00362B27" w:rsidRDefault="00843A17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Kan sy bo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st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ver</w:t>
                      </w:r>
                    </w:p>
                    <w:p w:rsidR="0042368C" w:rsidRPr="00362B27" w:rsidRDefault="00843A17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Nål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åder</w:t>
                      </w:r>
                    </w:p>
                    <w:p w:rsidR="007B0B6C" w:rsidRPr="00362B27" w:rsidRDefault="00AA371C" w:rsidP="007B0B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Dobbeltnålfunkt</w:t>
                      </w:r>
                      <w:r w:rsidR="00843A1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ion</w:t>
                      </w:r>
                    </w:p>
                    <w:p w:rsidR="0042368C" w:rsidRPr="00362B27" w:rsidRDefault="00843A17" w:rsidP="007B0B6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Programmerbar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 nålestop op/ned</w:t>
                      </w:r>
                    </w:p>
                    <w:p w:rsidR="007B0B6C" w:rsidRPr="00362B27" w:rsidRDefault="00843A17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Hastighe</w:t>
                      </w:r>
                      <w:r w:rsidR="00AA371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skontrol</w:t>
                      </w:r>
                    </w:p>
                    <w:p w:rsidR="007B0B6C" w:rsidRPr="00362B27" w:rsidRDefault="007B0B6C" w:rsidP="004236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362B2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Start/</w:t>
                      </w:r>
                      <w:r w:rsidR="00843A1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Stop</w:t>
                      </w:r>
                      <w:r w:rsidRPr="00362B2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2368C" w:rsidRPr="00362B27" w:rsidRDefault="0042368C" w:rsidP="0042368C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5374640</wp:posOffset>
                </wp:positionV>
                <wp:extent cx="6954520" cy="457200"/>
                <wp:effectExtent l="0" t="0" r="3175" b="317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195" w:rsidRDefault="00634195" w:rsidP="0063419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  <w:t>SINGER, the Cameo “S” Design, and STYLIST</w:t>
                            </w:r>
                            <w:r w:rsidRPr="0051367A"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  <w:t xml:space="preserve"> are exclusive trademarks of The Singer Company Limited S.à r.l. or its Affiliates.</w:t>
                            </w:r>
                          </w:p>
                          <w:p w:rsidR="00634195" w:rsidRPr="0051367A" w:rsidRDefault="00634195" w:rsidP="0063419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</w:pPr>
                            <w:r w:rsidRPr="0051367A"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  <w:t xml:space="preserve"> ©201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  <w:t>2</w:t>
                            </w:r>
                            <w:r w:rsidRPr="0051367A">
                              <w:rPr>
                                <w:rFonts w:ascii="Arial" w:hAnsi="Arial" w:cs="Arial"/>
                                <w:color w:val="A6A6A6"/>
                                <w:kern w:val="24"/>
                                <w:sz w:val="16"/>
                                <w:szCs w:val="14"/>
                              </w:rPr>
                              <w:t> The Singer Company Limited S.à r.l. or its Affiliates.  All rights reserved.</w:t>
                            </w:r>
                          </w:p>
                          <w:p w:rsidR="00634195" w:rsidRPr="00AA7E45" w:rsidRDefault="00634195" w:rsidP="00634195">
                            <w:pPr>
                              <w:widowControl w:val="0"/>
                              <w:jc w:val="center"/>
                              <w:rPr>
                                <w:color w:val="7F7F7F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634195" w:rsidRPr="00A86F3A" w:rsidRDefault="00634195" w:rsidP="00634195">
                            <w:pPr>
                              <w:rPr>
                                <w:rFonts w:ascii="Arial" w:hAnsi="Arial"/>
                                <w:color w:val="999999"/>
                                <w:sz w:val="14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1.65pt;margin-top:423.2pt;width:547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yD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" filled="f" stroked="f">
                <v:textbox>
                  <w:txbxContent>
                    <w:p w:rsidR="00634195" w:rsidRDefault="00634195" w:rsidP="0063419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  <w:t>SINGER, the Cameo “S” Design, and STYLIST</w:t>
                      </w:r>
                      <w:r w:rsidRPr="0051367A"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  <w:t xml:space="preserve"> are exclusive trademarks of The Singer Company Limited S.à r.l. or its Affiliates.</w:t>
                      </w:r>
                    </w:p>
                    <w:p w:rsidR="00634195" w:rsidRPr="0051367A" w:rsidRDefault="00634195" w:rsidP="0063419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</w:pPr>
                      <w:r w:rsidRPr="0051367A"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  <w:t xml:space="preserve"> ©201</w:t>
                      </w:r>
                      <w:r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  <w:t>2</w:t>
                      </w:r>
                      <w:r w:rsidRPr="0051367A">
                        <w:rPr>
                          <w:rFonts w:ascii="Arial" w:hAnsi="Arial" w:cs="Arial"/>
                          <w:color w:val="A6A6A6"/>
                          <w:kern w:val="24"/>
                          <w:sz w:val="16"/>
                          <w:szCs w:val="14"/>
                        </w:rPr>
                        <w:t> The Singer Company Limited S.à r.l. or its Affiliates.  All rights reserved.</w:t>
                      </w:r>
                    </w:p>
                    <w:p w:rsidR="00634195" w:rsidRPr="00AA7E45" w:rsidRDefault="00634195" w:rsidP="00634195">
                      <w:pPr>
                        <w:widowControl w:val="0"/>
                        <w:jc w:val="center"/>
                        <w:rPr>
                          <w:color w:val="7F7F7F"/>
                          <w:kern w:val="28"/>
                          <w:sz w:val="20"/>
                          <w:szCs w:val="20"/>
                        </w:rPr>
                      </w:pPr>
                    </w:p>
                    <w:p w:rsidR="00634195" w:rsidRPr="00A86F3A" w:rsidRDefault="00634195" w:rsidP="00634195">
                      <w:pPr>
                        <w:rPr>
                          <w:rFonts w:ascii="Arial" w:hAnsi="Arial"/>
                          <w:color w:val="999999"/>
                          <w:sz w:val="14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-93345</wp:posOffset>
            </wp:positionH>
            <wp:positionV relativeFrom="page">
              <wp:posOffset>154940</wp:posOffset>
            </wp:positionV>
            <wp:extent cx="8037195" cy="10172700"/>
            <wp:effectExtent l="0" t="0" r="1905" b="0"/>
            <wp:wrapNone/>
            <wp:docPr id="35" name="Bild 35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E54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C153ED">
        <w:t xml:space="preserve"> </w:t>
      </w:r>
    </w:p>
    <w:sectPr w:rsidR="00C153ED" w:rsidSect="00C153ED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01" w:rsidRDefault="00070501">
      <w:r>
        <w:separator/>
      </w:r>
    </w:p>
  </w:endnote>
  <w:endnote w:type="continuationSeparator" w:id="0">
    <w:p w:rsidR="00070501" w:rsidRDefault="000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01" w:rsidRDefault="00070501">
      <w:r>
        <w:separator/>
      </w:r>
    </w:p>
  </w:footnote>
  <w:footnote w:type="continuationSeparator" w:id="0">
    <w:p w:rsidR="00070501" w:rsidRDefault="0007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55A4F"/>
    <w:rsid w:val="00070501"/>
    <w:rsid w:val="000E7067"/>
    <w:rsid w:val="001B237D"/>
    <w:rsid w:val="001F4E05"/>
    <w:rsid w:val="0027536B"/>
    <w:rsid w:val="00320D0F"/>
    <w:rsid w:val="00362B27"/>
    <w:rsid w:val="00365D26"/>
    <w:rsid w:val="00370247"/>
    <w:rsid w:val="0042368C"/>
    <w:rsid w:val="004848F8"/>
    <w:rsid w:val="005D1B01"/>
    <w:rsid w:val="00634195"/>
    <w:rsid w:val="006A7932"/>
    <w:rsid w:val="006B4134"/>
    <w:rsid w:val="006D18C2"/>
    <w:rsid w:val="006E4A69"/>
    <w:rsid w:val="00762E38"/>
    <w:rsid w:val="0077220C"/>
    <w:rsid w:val="007B0B6C"/>
    <w:rsid w:val="00843A17"/>
    <w:rsid w:val="008A3AF3"/>
    <w:rsid w:val="00A6602E"/>
    <w:rsid w:val="00AA371C"/>
    <w:rsid w:val="00B13336"/>
    <w:rsid w:val="00B72CE9"/>
    <w:rsid w:val="00BA23D4"/>
    <w:rsid w:val="00C03CB2"/>
    <w:rsid w:val="00C153ED"/>
    <w:rsid w:val="00C74761"/>
    <w:rsid w:val="00D02553"/>
    <w:rsid w:val="00E6513E"/>
    <w:rsid w:val="00E807E0"/>
    <w:rsid w:val="00EE0E01"/>
    <w:rsid w:val="00F479B4"/>
    <w:rsid w:val="00F62DC3"/>
    <w:rsid w:val="00F67C75"/>
    <w:rsid w:val="00F96AA6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88ADCF7-4C58-464C-B40D-D6F076A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32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0D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2016-08-31T11:18:00Z</cp:lastPrinted>
  <dcterms:created xsi:type="dcterms:W3CDTF">2016-09-21T12:53:00Z</dcterms:created>
  <dcterms:modified xsi:type="dcterms:W3CDTF">2016-09-21T12:53:00Z</dcterms:modified>
</cp:coreProperties>
</file>